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0947" w:rsidRDefault="00DB0947" w:rsidP="00F05672">
      <w:pPr>
        <w:jc w:val="center"/>
        <w:rPr>
          <w:b/>
          <w:bCs/>
          <w:sz w:val="28"/>
          <w:szCs w:val="28"/>
        </w:rPr>
      </w:pPr>
    </w:p>
    <w:p w:rsidR="00F05672" w:rsidRDefault="00DB0947" w:rsidP="00F056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FORMULÁRIO DE ENTREGA DE DISSERTAÇÃO/PRODUTO EDUCACIONAL</w:t>
      </w:r>
    </w:p>
    <w:p w:rsidR="00DB0947" w:rsidRDefault="00DB0947" w:rsidP="00F05672">
      <w:pPr>
        <w:jc w:val="center"/>
        <w:rPr>
          <w:b/>
          <w:bCs/>
          <w:sz w:val="28"/>
          <w:szCs w:val="28"/>
        </w:rPr>
      </w:pPr>
    </w:p>
    <w:p w:rsidR="00DB0947" w:rsidRDefault="00DB0947" w:rsidP="00F05672">
      <w:pPr>
        <w:jc w:val="center"/>
        <w:rPr>
          <w:b/>
          <w:bCs/>
          <w:sz w:val="28"/>
          <w:szCs w:val="28"/>
        </w:rPr>
      </w:pPr>
    </w:p>
    <w:p w:rsidR="00615741" w:rsidRDefault="00DB0947" w:rsidP="00DB0947">
      <w:pPr>
        <w:jc w:val="both"/>
        <w:rPr>
          <w:sz w:val="24"/>
          <w:szCs w:val="24"/>
        </w:rPr>
      </w:pPr>
      <w:r>
        <w:rPr>
          <w:sz w:val="24"/>
          <w:szCs w:val="24"/>
        </w:rPr>
        <w:t>Autorizo a entrega da dissertação/produto educacional denominados ______________________________________________________________________________________________________________________________________________ de autoria de ____________________________________________________________ defendidos no Programa de Pós-graduação de Mestrado Profissional em Educação da Universidade Federal do Espírito Santo, cuja defesa ocorreu em _____ / _____ / _____, tendo em vista que foram atendidas as recomendações da banca.</w:t>
      </w:r>
    </w:p>
    <w:p w:rsidR="00DB0947" w:rsidRDefault="00DB0947" w:rsidP="00DB0947">
      <w:pPr>
        <w:jc w:val="both"/>
        <w:rPr>
          <w:sz w:val="24"/>
          <w:szCs w:val="24"/>
        </w:rPr>
      </w:pPr>
    </w:p>
    <w:p w:rsidR="00DB0947" w:rsidRDefault="00DB0947" w:rsidP="00DB0947">
      <w:pPr>
        <w:jc w:val="right"/>
        <w:rPr>
          <w:sz w:val="24"/>
          <w:szCs w:val="24"/>
        </w:rPr>
      </w:pPr>
      <w:r>
        <w:rPr>
          <w:sz w:val="24"/>
          <w:szCs w:val="24"/>
        </w:rPr>
        <w:t>Vitória/ES, _____ de _______________ de _____.</w:t>
      </w:r>
    </w:p>
    <w:p w:rsidR="00DB0947" w:rsidRDefault="00DB0947" w:rsidP="00DB0947">
      <w:pPr>
        <w:jc w:val="right"/>
        <w:rPr>
          <w:sz w:val="24"/>
          <w:szCs w:val="24"/>
        </w:rPr>
      </w:pPr>
    </w:p>
    <w:p w:rsidR="00DB0947" w:rsidRDefault="00DB0947" w:rsidP="00DB0947">
      <w:pPr>
        <w:jc w:val="center"/>
        <w:rPr>
          <w:sz w:val="24"/>
          <w:szCs w:val="24"/>
        </w:rPr>
      </w:pPr>
    </w:p>
    <w:p w:rsidR="00DB0947" w:rsidRDefault="00DB0947" w:rsidP="00DB0947">
      <w:pPr>
        <w:jc w:val="center"/>
        <w:rPr>
          <w:sz w:val="24"/>
          <w:szCs w:val="24"/>
        </w:rPr>
      </w:pPr>
    </w:p>
    <w:p w:rsidR="00DB0947" w:rsidRDefault="00DB0947" w:rsidP="00DB094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 w:rsidR="00C82AFD">
        <w:rPr>
          <w:sz w:val="24"/>
          <w:szCs w:val="24"/>
        </w:rPr>
        <w:t>___</w:t>
      </w:r>
      <w:bookmarkStart w:id="0" w:name="_GoBack"/>
      <w:bookmarkEnd w:id="0"/>
    </w:p>
    <w:p w:rsidR="00DB0947" w:rsidRPr="00615741" w:rsidRDefault="00DB0947" w:rsidP="00DB0947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Assinatura do(a) Orientador(a)</w:t>
      </w:r>
    </w:p>
    <w:sectPr w:rsidR="00DB0947" w:rsidRPr="0061574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78B8" w:rsidRDefault="00E978B8" w:rsidP="00F05672">
      <w:pPr>
        <w:spacing w:after="0" w:line="240" w:lineRule="auto"/>
      </w:pPr>
      <w:r>
        <w:separator/>
      </w:r>
    </w:p>
  </w:endnote>
  <w:endnote w:type="continuationSeparator" w:id="0">
    <w:p w:rsidR="00E978B8" w:rsidRDefault="00E978B8" w:rsidP="00F0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5741" w:rsidRDefault="00615741" w:rsidP="00615741">
    <w:pPr>
      <w:pStyle w:val="Rodap"/>
      <w:jc w:val="center"/>
    </w:pPr>
    <w:r>
      <w:t>Universidade Federal do Espírito Santo – Centro de Educação – Programa de Pós-graduação de Mestrado Profissional em Educação. Avenida Fernando Ferrari, nº 514, Goiabeiras, Vitória/ES. CEP: 29.075-910. Telefone: (27) 4009-7779. E-mail: ppgmpe.ufes@gmail.com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78B8" w:rsidRDefault="00E978B8" w:rsidP="00F05672">
      <w:pPr>
        <w:spacing w:after="0" w:line="240" w:lineRule="auto"/>
      </w:pPr>
      <w:r>
        <w:separator/>
      </w:r>
    </w:p>
  </w:footnote>
  <w:footnote w:type="continuationSeparator" w:id="0">
    <w:p w:rsidR="00E978B8" w:rsidRDefault="00E978B8" w:rsidP="00F05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5672" w:rsidRDefault="00F05672" w:rsidP="00F05672">
    <w:pPr>
      <w:pStyle w:val="Cabealho"/>
      <w:jc w:val="center"/>
    </w:pPr>
    <w:r>
      <w:rPr>
        <w:noProof/>
      </w:rPr>
      <w:drawing>
        <wp:inline distT="0" distB="0" distL="0" distR="0" wp14:anchorId="517F81B7" wp14:editId="23A01D7A">
          <wp:extent cx="718820" cy="726440"/>
          <wp:effectExtent l="0" t="0" r="5080" b="0"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820" cy="726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5672" w:rsidRDefault="00F05672" w:rsidP="00F05672">
    <w:pPr>
      <w:pStyle w:val="Cabealho"/>
      <w:jc w:val="center"/>
    </w:pPr>
  </w:p>
  <w:p w:rsidR="00F05672" w:rsidRPr="00F05672" w:rsidRDefault="00F05672" w:rsidP="00F05672">
    <w:pPr>
      <w:pStyle w:val="Cabealho"/>
      <w:jc w:val="center"/>
      <w:rPr>
        <w:b/>
        <w:bCs/>
      </w:rPr>
    </w:pPr>
    <w:r w:rsidRPr="00F05672">
      <w:rPr>
        <w:b/>
        <w:bCs/>
      </w:rPr>
      <w:t>UNIVERSIDADE FEDERAL DO ESPÍRITO SANTO</w:t>
    </w:r>
  </w:p>
  <w:p w:rsidR="00F05672" w:rsidRPr="00F05672" w:rsidRDefault="00F05672" w:rsidP="00F05672">
    <w:pPr>
      <w:pStyle w:val="Cabealho"/>
      <w:jc w:val="center"/>
      <w:rPr>
        <w:b/>
        <w:bCs/>
      </w:rPr>
    </w:pPr>
    <w:r w:rsidRPr="00F05672">
      <w:rPr>
        <w:b/>
        <w:bCs/>
      </w:rPr>
      <w:t>CENTRO DE EDUCAÇÃO</w:t>
    </w:r>
  </w:p>
  <w:p w:rsidR="00F05672" w:rsidRDefault="00F05672" w:rsidP="00F05672">
    <w:pPr>
      <w:pStyle w:val="Cabealho"/>
      <w:jc w:val="center"/>
      <w:rPr>
        <w:b/>
        <w:bCs/>
      </w:rPr>
    </w:pPr>
    <w:r w:rsidRPr="00F05672">
      <w:rPr>
        <w:b/>
        <w:bCs/>
      </w:rPr>
      <w:t>PROGRAMA DE PÓS-GRADUAÇÃO DE MESTRADO PROFISSIONAL EM EDUCAÇÃO</w:t>
    </w:r>
  </w:p>
  <w:p w:rsidR="00CA786A" w:rsidRPr="00F05672" w:rsidRDefault="00CA786A" w:rsidP="00F05672">
    <w:pPr>
      <w:pStyle w:val="Cabealho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947"/>
    <w:rsid w:val="00362066"/>
    <w:rsid w:val="003D0A31"/>
    <w:rsid w:val="00482D2C"/>
    <w:rsid w:val="0052103A"/>
    <w:rsid w:val="005A795E"/>
    <w:rsid w:val="00615741"/>
    <w:rsid w:val="006D4C9A"/>
    <w:rsid w:val="009D0C1C"/>
    <w:rsid w:val="00AA7172"/>
    <w:rsid w:val="00BC2D9E"/>
    <w:rsid w:val="00C82AFD"/>
    <w:rsid w:val="00CA786A"/>
    <w:rsid w:val="00DB0947"/>
    <w:rsid w:val="00E978B8"/>
    <w:rsid w:val="00EA262A"/>
    <w:rsid w:val="00F0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CEFD5"/>
  <w15:chartTrackingRefBased/>
  <w15:docId w15:val="{B6A8FE3B-DDE1-47AC-AEEB-E0E3686F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56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5672"/>
  </w:style>
  <w:style w:type="paragraph" w:styleId="Rodap">
    <w:name w:val="footer"/>
    <w:basedOn w:val="Normal"/>
    <w:link w:val="RodapChar"/>
    <w:uiPriority w:val="99"/>
    <w:unhideWhenUsed/>
    <w:rsid w:val="00F056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5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\Documents\PPGMPE\Modelos\Declara&#231;&#227;o%20de%20frequ&#234;ncia%20-%20MODEL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Declaração de frequência - MODELO</Template>
  <TotalTime>7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Duarte Valente</dc:creator>
  <cp:keywords/>
  <dc:description/>
  <cp:lastModifiedBy>Fabiano Duarte Valente</cp:lastModifiedBy>
  <cp:revision>2</cp:revision>
  <dcterms:created xsi:type="dcterms:W3CDTF">2020-07-21T05:05:00Z</dcterms:created>
  <dcterms:modified xsi:type="dcterms:W3CDTF">2020-11-25T05:38:00Z</dcterms:modified>
</cp:coreProperties>
</file>