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5672" w:rsidRPr="00651B1F" w:rsidRDefault="00B32453" w:rsidP="00651B1F">
      <w:pPr>
        <w:spacing w:after="0"/>
        <w:jc w:val="center"/>
        <w:rPr>
          <w:b/>
          <w:bCs/>
          <w:sz w:val="24"/>
          <w:szCs w:val="24"/>
        </w:rPr>
      </w:pPr>
      <w:r w:rsidRPr="00651B1F">
        <w:rPr>
          <w:b/>
          <w:bCs/>
          <w:sz w:val="24"/>
          <w:szCs w:val="24"/>
        </w:rPr>
        <w:t>TERMO DE AUTORIZAÇÃO PARA PUBLICAÇÃO ELETRÔNICA DE DISSERTAÇÃO/PRODUTO EDUCACIONAL NO SITE DO PROGRAMA DE PÓS-GRADUAÇÃO DE MESTRADO PROFISSIONAL EM EDUCAÇÃO DA UNIVERSIDADE FEDERAL DO ESPÍRITO SANTO E NO PORTAL DE DOMÍNIO PÚBLICO DO MINISTÉRIO DA EDUCAÇÃO</w:t>
      </w:r>
    </w:p>
    <w:p w:rsidR="00615741" w:rsidRDefault="00615741" w:rsidP="00651B1F">
      <w:pPr>
        <w:spacing w:after="0"/>
        <w:jc w:val="both"/>
        <w:rPr>
          <w:b/>
          <w:bCs/>
          <w:sz w:val="28"/>
          <w:szCs w:val="28"/>
        </w:rPr>
      </w:pPr>
    </w:p>
    <w:p w:rsidR="00B32453" w:rsidRDefault="00B32453" w:rsidP="00B32453">
      <w:pPr>
        <w:jc w:val="both"/>
        <w:rPr>
          <w:sz w:val="24"/>
          <w:szCs w:val="24"/>
        </w:rPr>
      </w:pPr>
      <w:r>
        <w:rPr>
          <w:sz w:val="24"/>
          <w:szCs w:val="24"/>
        </w:rPr>
        <w:t>Na qualidade de titular dos direitos de autor da publicação, autorizo o Programa de Pós-graduação de Mestrado Profissional em Educação da Universidade Federal do Espírito Santo a disponibilizar em seu site, e ao Ministério da Educação no Portal de Domínio Público, sem pagamento dos direitos autorais previstos na Lei nº 9.610/98 e em outras que regulem ou vierem a regular a matéria, o texto integral da obra abaixo citada, conforme permissões assinaladas, para fins de leitura, impressão e/ou download, a título de divulgação da produção científica brasileira e de cumprimento do que determina a Portaria Capes nº 13/2016.</w:t>
      </w:r>
    </w:p>
    <w:p w:rsidR="00B32453" w:rsidRDefault="00B32453" w:rsidP="00B324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Identificação do material bibliográfico: (___) Tese (___) Dissertação</w:t>
      </w:r>
    </w:p>
    <w:p w:rsidR="00B32453" w:rsidRDefault="00B32453" w:rsidP="00B32453">
      <w:pPr>
        <w:spacing w:after="0"/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>Data de defesa: _____ / _____ / _____</w:t>
      </w:r>
    </w:p>
    <w:p w:rsidR="00B32453" w:rsidRDefault="00B32453" w:rsidP="00B32453">
      <w:pPr>
        <w:spacing w:after="0"/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>Título da tese/dissertação: _______________________________________________</w:t>
      </w:r>
    </w:p>
    <w:p w:rsidR="00B32453" w:rsidRDefault="00B32453" w:rsidP="00B32453">
      <w:pPr>
        <w:spacing w:after="0"/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B32453" w:rsidRDefault="00B32453" w:rsidP="00B32453">
      <w:pPr>
        <w:spacing w:after="0"/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B32453" w:rsidRDefault="00B32453" w:rsidP="00B32453">
      <w:pPr>
        <w:spacing w:after="0"/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>Nome do programa de pós-graduação: _____________________________________</w:t>
      </w:r>
    </w:p>
    <w:p w:rsidR="00B32453" w:rsidRDefault="00B32453" w:rsidP="00B32453">
      <w:pPr>
        <w:spacing w:after="0"/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B32453" w:rsidRDefault="00B32453" w:rsidP="00B32453">
      <w:pPr>
        <w:spacing w:after="0"/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>Área do conhecimento: Educação</w:t>
      </w:r>
    </w:p>
    <w:p w:rsidR="00B32453" w:rsidRDefault="00B32453" w:rsidP="00B32453">
      <w:pPr>
        <w:spacing w:after="0"/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>Palavras-chave: ________________________________________________________</w:t>
      </w:r>
    </w:p>
    <w:p w:rsidR="00B32453" w:rsidRDefault="00B32453" w:rsidP="00B32453">
      <w:pPr>
        <w:spacing w:after="0"/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B32453" w:rsidRDefault="00B32453" w:rsidP="00B32453">
      <w:pPr>
        <w:spacing w:after="0"/>
        <w:jc w:val="both"/>
        <w:rPr>
          <w:sz w:val="24"/>
          <w:szCs w:val="24"/>
        </w:rPr>
      </w:pPr>
    </w:p>
    <w:p w:rsidR="00B32453" w:rsidRDefault="00B32453" w:rsidP="00B324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Sobre o</w:t>
      </w:r>
      <w:r w:rsidR="004975B3">
        <w:rPr>
          <w:sz w:val="24"/>
          <w:szCs w:val="24"/>
        </w:rPr>
        <w:t>(a)</w:t>
      </w:r>
      <w:r>
        <w:rPr>
          <w:sz w:val="24"/>
          <w:szCs w:val="24"/>
        </w:rPr>
        <w:t xml:space="preserve"> autor</w:t>
      </w:r>
      <w:r w:rsidR="004975B3">
        <w:rPr>
          <w:sz w:val="24"/>
          <w:szCs w:val="24"/>
        </w:rPr>
        <w:t>(a)</w:t>
      </w:r>
      <w:r>
        <w:rPr>
          <w:sz w:val="24"/>
          <w:szCs w:val="24"/>
        </w:rPr>
        <w:t>:</w:t>
      </w:r>
    </w:p>
    <w:p w:rsidR="00651B1F" w:rsidRDefault="00651B1F" w:rsidP="00651B1F">
      <w:pPr>
        <w:spacing w:after="0"/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>Nome: _______________________________________________________________</w:t>
      </w:r>
    </w:p>
    <w:p w:rsidR="00651B1F" w:rsidRDefault="00651B1F" w:rsidP="00651B1F">
      <w:pPr>
        <w:spacing w:after="0"/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>Citação (como deseja ser conhecido</w:t>
      </w:r>
      <w:bookmarkStart w:id="0" w:name="_GoBack"/>
      <w:bookmarkEnd w:id="0"/>
      <w:r>
        <w:rPr>
          <w:sz w:val="24"/>
          <w:szCs w:val="24"/>
        </w:rPr>
        <w:t>): ______________________________________</w:t>
      </w:r>
    </w:p>
    <w:p w:rsidR="00651B1F" w:rsidRDefault="00651B1F" w:rsidP="00651B1F">
      <w:pPr>
        <w:spacing w:after="0"/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>CPF: ___________________________ Telefone: _____________________________</w:t>
      </w:r>
    </w:p>
    <w:p w:rsidR="00651B1F" w:rsidRDefault="00651B1F" w:rsidP="00651B1F">
      <w:pPr>
        <w:spacing w:after="0"/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_______________________________________________________________</w:t>
      </w:r>
    </w:p>
    <w:p w:rsidR="00651B1F" w:rsidRDefault="00651B1F" w:rsidP="00651B1F">
      <w:pPr>
        <w:spacing w:after="0"/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>Seu e-mail pode ser disponibilizado na página do Programa? (___) Sim (___) Não</w:t>
      </w:r>
    </w:p>
    <w:p w:rsidR="00651B1F" w:rsidRDefault="00651B1F" w:rsidP="00651B1F">
      <w:pPr>
        <w:spacing w:after="0"/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>Titulação: Mestre em Educação</w:t>
      </w:r>
    </w:p>
    <w:p w:rsidR="00651B1F" w:rsidRDefault="00651B1F" w:rsidP="00651B1F">
      <w:pPr>
        <w:spacing w:after="0"/>
        <w:ind w:left="227"/>
        <w:jc w:val="both"/>
        <w:rPr>
          <w:sz w:val="24"/>
          <w:szCs w:val="24"/>
        </w:rPr>
      </w:pPr>
      <w:r>
        <w:rPr>
          <w:sz w:val="24"/>
          <w:szCs w:val="24"/>
        </w:rPr>
        <w:t>Agência de fomento (em caso de bolsa): ____________________________________</w:t>
      </w:r>
    </w:p>
    <w:p w:rsidR="00651B1F" w:rsidRDefault="00651B1F" w:rsidP="00651B1F">
      <w:pPr>
        <w:spacing w:after="0"/>
        <w:jc w:val="right"/>
        <w:rPr>
          <w:sz w:val="24"/>
          <w:szCs w:val="24"/>
        </w:rPr>
      </w:pPr>
    </w:p>
    <w:p w:rsidR="00651B1F" w:rsidRDefault="00651B1F" w:rsidP="00651B1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Vitória/ES, ______ de 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__________.</w:t>
      </w:r>
    </w:p>
    <w:p w:rsidR="00651B1F" w:rsidRDefault="00651B1F" w:rsidP="00651B1F">
      <w:pPr>
        <w:spacing w:after="0"/>
        <w:jc w:val="right"/>
        <w:rPr>
          <w:sz w:val="24"/>
          <w:szCs w:val="24"/>
        </w:rPr>
      </w:pPr>
    </w:p>
    <w:p w:rsidR="00651B1F" w:rsidRPr="00B32453" w:rsidRDefault="00651B1F" w:rsidP="00651B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Assinatura do(a) autor(a): __________________________________________________</w:t>
      </w:r>
    </w:p>
    <w:sectPr w:rsidR="00651B1F" w:rsidRPr="00B3245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7ED6" w:rsidRDefault="002B7ED6" w:rsidP="00F05672">
      <w:pPr>
        <w:spacing w:after="0" w:line="240" w:lineRule="auto"/>
      </w:pPr>
      <w:r>
        <w:separator/>
      </w:r>
    </w:p>
  </w:endnote>
  <w:endnote w:type="continuationSeparator" w:id="0">
    <w:p w:rsidR="002B7ED6" w:rsidRDefault="002B7ED6" w:rsidP="00F0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5741" w:rsidRDefault="00615741" w:rsidP="00615741">
    <w:pPr>
      <w:pStyle w:val="Rodap"/>
      <w:jc w:val="center"/>
    </w:pPr>
    <w:r>
      <w:t>Universidade Federal do Espírito Santo – Centro de Educação – Programa de Pós-graduação de Mestrado Profissional em Educação. Avenida Fernando Ferrari, nº 514, Goiabeiras, Vitória/ES. CEP: 29.075-910. Telefone: (27) 4009-7779. E-mail: ppgmpe.ufes@gmail.com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7ED6" w:rsidRDefault="002B7ED6" w:rsidP="00F05672">
      <w:pPr>
        <w:spacing w:after="0" w:line="240" w:lineRule="auto"/>
      </w:pPr>
      <w:r>
        <w:separator/>
      </w:r>
    </w:p>
  </w:footnote>
  <w:footnote w:type="continuationSeparator" w:id="0">
    <w:p w:rsidR="002B7ED6" w:rsidRDefault="002B7ED6" w:rsidP="00F0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5672" w:rsidRDefault="00F05672" w:rsidP="00F05672">
    <w:pPr>
      <w:pStyle w:val="Cabealho"/>
      <w:jc w:val="center"/>
    </w:pPr>
    <w:r>
      <w:rPr>
        <w:noProof/>
      </w:rPr>
      <w:drawing>
        <wp:inline distT="0" distB="0" distL="0" distR="0" wp14:anchorId="517F81B7" wp14:editId="23A01D7A">
          <wp:extent cx="718820" cy="726440"/>
          <wp:effectExtent l="0" t="0" r="5080" b="0"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726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5672" w:rsidRDefault="00F05672" w:rsidP="00F05672">
    <w:pPr>
      <w:pStyle w:val="Cabealho"/>
      <w:jc w:val="center"/>
    </w:pPr>
  </w:p>
  <w:p w:rsidR="00F05672" w:rsidRPr="00F05672" w:rsidRDefault="00F05672" w:rsidP="00F05672">
    <w:pPr>
      <w:pStyle w:val="Cabealho"/>
      <w:jc w:val="center"/>
      <w:rPr>
        <w:b/>
        <w:bCs/>
      </w:rPr>
    </w:pPr>
    <w:r w:rsidRPr="00F05672">
      <w:rPr>
        <w:b/>
        <w:bCs/>
      </w:rPr>
      <w:t>UNIVERSIDADE FEDERAL DO ESPÍRITO SANTO</w:t>
    </w:r>
  </w:p>
  <w:p w:rsidR="00F05672" w:rsidRPr="00F05672" w:rsidRDefault="00F05672" w:rsidP="00F05672">
    <w:pPr>
      <w:pStyle w:val="Cabealho"/>
      <w:jc w:val="center"/>
      <w:rPr>
        <w:b/>
        <w:bCs/>
      </w:rPr>
    </w:pPr>
    <w:r w:rsidRPr="00F05672">
      <w:rPr>
        <w:b/>
        <w:bCs/>
      </w:rPr>
      <w:t>CENTRO DE EDUCAÇÃO</w:t>
    </w:r>
  </w:p>
  <w:p w:rsidR="00F05672" w:rsidRDefault="00F05672" w:rsidP="00F05672">
    <w:pPr>
      <w:pStyle w:val="Cabealho"/>
      <w:jc w:val="center"/>
      <w:rPr>
        <w:b/>
        <w:bCs/>
      </w:rPr>
    </w:pPr>
    <w:r w:rsidRPr="00F05672">
      <w:rPr>
        <w:b/>
        <w:bCs/>
      </w:rPr>
      <w:t>PROGRAMA DE PÓS-GRADUAÇÃO DE MESTRADO PROFISSIONAL EM EDUCAÇÃO</w:t>
    </w:r>
  </w:p>
  <w:p w:rsidR="00CA786A" w:rsidRPr="00F05672" w:rsidRDefault="00CA786A" w:rsidP="00F05672">
    <w:pPr>
      <w:pStyle w:val="Cabealho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53"/>
    <w:rsid w:val="002B7ED6"/>
    <w:rsid w:val="00362066"/>
    <w:rsid w:val="003D0A31"/>
    <w:rsid w:val="00482D2C"/>
    <w:rsid w:val="004975B3"/>
    <w:rsid w:val="0052103A"/>
    <w:rsid w:val="005A795E"/>
    <w:rsid w:val="00615741"/>
    <w:rsid w:val="00651B1F"/>
    <w:rsid w:val="006D4C9A"/>
    <w:rsid w:val="00AA7172"/>
    <w:rsid w:val="00B32453"/>
    <w:rsid w:val="00BC2D9E"/>
    <w:rsid w:val="00CA786A"/>
    <w:rsid w:val="00EA262A"/>
    <w:rsid w:val="00F0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963AF"/>
  <w15:chartTrackingRefBased/>
  <w15:docId w15:val="{7E20D567-8B35-42B1-A202-8C0E6CC9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5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5672"/>
  </w:style>
  <w:style w:type="paragraph" w:styleId="Rodap">
    <w:name w:val="footer"/>
    <w:basedOn w:val="Normal"/>
    <w:link w:val="RodapChar"/>
    <w:uiPriority w:val="99"/>
    <w:unhideWhenUsed/>
    <w:rsid w:val="00F05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5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\Documents\PPGMPE\Modelos\Declara&#231;&#227;o%20de%20frequ&#234;ncia%20-%20MODEL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 de frequência - MODELO</Template>
  <TotalTime>17</TotalTime>
  <Pages>1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Duarte Valente</dc:creator>
  <cp:keywords/>
  <dc:description/>
  <cp:lastModifiedBy>Fabiano Duarte Valente</cp:lastModifiedBy>
  <cp:revision>2</cp:revision>
  <dcterms:created xsi:type="dcterms:W3CDTF">2020-07-21T05:12:00Z</dcterms:created>
  <dcterms:modified xsi:type="dcterms:W3CDTF">2020-07-21T05:29:00Z</dcterms:modified>
</cp:coreProperties>
</file>