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26F" w:rsidRPr="0079626F" w:rsidRDefault="0079626F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spacing w:after="0" w:line="276" w:lineRule="auto"/>
        <w:jc w:val="center"/>
        <w:rPr>
          <w:b/>
          <w:bCs/>
          <w:sz w:val="32"/>
          <w:szCs w:val="32"/>
        </w:rPr>
      </w:pPr>
      <w:r w:rsidRPr="0079626F">
        <w:rPr>
          <w:b/>
          <w:bCs/>
          <w:sz w:val="32"/>
          <w:szCs w:val="32"/>
        </w:rPr>
        <w:t>FICHA DE CADASTRO DO ALUNO EGRESSO</w:t>
      </w:r>
    </w:p>
    <w:p w:rsidR="0079626F" w:rsidRPr="0079626F" w:rsidRDefault="0079626F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79626F">
        <w:rPr>
          <w:b/>
          <w:bCs/>
          <w:sz w:val="24"/>
          <w:szCs w:val="24"/>
        </w:rPr>
        <w:t>Dados Pessoais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 w:rsidRPr="0079626F">
        <w:rPr>
          <w:sz w:val="24"/>
          <w:szCs w:val="24"/>
        </w:rPr>
        <w:t>Nome: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nascimento: ____/____/____ Estado Civil: 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Naturalidade: __________________ Nacionalidade: 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Identidade: _____________ Órgão Expedidor: ________ Data da emissão: ___/___/___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_________________________ Título de Eleitor: 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 na UFES: ______________________________________________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Curso: Mestrado (___) Doutorado (___)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Linha de pesquisa: _______________________________________________________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Professor(a) orientador(a): _________________________________________________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9626F" w:rsidRPr="0079626F" w:rsidRDefault="0079626F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79626F">
        <w:rPr>
          <w:b/>
          <w:bCs/>
          <w:sz w:val="24"/>
          <w:szCs w:val="24"/>
        </w:rPr>
        <w:t>Endereço Residencial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Rua/Avenida: ___________________________________________________________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Número: _________ Complemento: _________________________________________</w:t>
      </w:r>
    </w:p>
    <w:p w:rsidR="0079626F" w:rsidRDefault="0079626F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Bairro: ________________________</w:t>
      </w:r>
      <w:r w:rsidR="00CC03BE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CC03B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CC03BE">
        <w:rPr>
          <w:sz w:val="24"/>
          <w:szCs w:val="24"/>
        </w:rPr>
        <w:t xml:space="preserve"> CEP: ____________________</w:t>
      </w:r>
    </w:p>
    <w:p w:rsidR="00CC03BE" w:rsidRDefault="00CC03BE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Município: __________________________________ Estado: _____________________</w:t>
      </w:r>
    </w:p>
    <w:p w:rsidR="00CC03BE" w:rsidRDefault="00CC03BE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Telefone(s): _____________________________________________________________</w:t>
      </w:r>
    </w:p>
    <w:p w:rsidR="00CC03BE" w:rsidRDefault="00CC03BE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</w:t>
      </w:r>
    </w:p>
    <w:p w:rsidR="00CC03BE" w:rsidRDefault="00CC03BE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</w:p>
    <w:p w:rsidR="00CC03BE" w:rsidRP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center"/>
        <w:rPr>
          <w:b/>
          <w:bCs/>
          <w:sz w:val="24"/>
          <w:szCs w:val="24"/>
        </w:rPr>
      </w:pPr>
      <w:r w:rsidRPr="00CC03BE">
        <w:rPr>
          <w:b/>
          <w:bCs/>
          <w:sz w:val="24"/>
          <w:szCs w:val="24"/>
        </w:rPr>
        <w:t>Endereço Profissional</w:t>
      </w:r>
    </w:p>
    <w:p w:rsidR="00CC03BE" w:rsidRDefault="00CC03BE" w:rsidP="007962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Rua/Avenida: 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Número: _________ Complemento: 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Bairro: ________________________________________ CEP: 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Município: __________________________________ Estado: 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Telefone(s): 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 w:rsidRPr="00CC03BE">
        <w:rPr>
          <w:b/>
          <w:bCs/>
          <w:sz w:val="24"/>
          <w:szCs w:val="24"/>
        </w:rPr>
        <w:t>Observações</w:t>
      </w:r>
      <w:r>
        <w:rPr>
          <w:sz w:val="24"/>
          <w:szCs w:val="24"/>
        </w:rPr>
        <w:t>: 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C03BE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C03BE" w:rsidRPr="0079626F" w:rsidRDefault="00CC03BE" w:rsidP="00CC0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CC03BE" w:rsidRPr="0079626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285" w:rsidRDefault="004A0285" w:rsidP="00F05672">
      <w:pPr>
        <w:spacing w:after="0" w:line="240" w:lineRule="auto"/>
      </w:pPr>
      <w:r>
        <w:separator/>
      </w:r>
    </w:p>
  </w:endnote>
  <w:endnote w:type="continuationSeparator" w:id="0">
    <w:p w:rsidR="004A0285" w:rsidRDefault="004A0285" w:rsidP="00F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5741" w:rsidRDefault="00615741" w:rsidP="00615741">
    <w:pPr>
      <w:pStyle w:val="Rodap"/>
      <w:jc w:val="center"/>
    </w:pPr>
    <w:r>
      <w:t>Universidade Federal do Espírito Santo – Centro de Educação – Programa de Pós-graduação de Mestrado Profissional em Educação. Avenida Fernando Ferrari, nº 514, Goiabeiras, Vitória/ES. CEP: 29.075-910. Telefone: (27) 4009-7779. E-mail: ppgmpe.ufes@gmail.com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285" w:rsidRDefault="004A0285" w:rsidP="00F05672">
      <w:pPr>
        <w:spacing w:after="0" w:line="240" w:lineRule="auto"/>
      </w:pPr>
      <w:r>
        <w:separator/>
      </w:r>
    </w:p>
  </w:footnote>
  <w:footnote w:type="continuationSeparator" w:id="0">
    <w:p w:rsidR="004A0285" w:rsidRDefault="004A0285" w:rsidP="00F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672" w:rsidRDefault="00F05672" w:rsidP="00F05672">
    <w:pPr>
      <w:pStyle w:val="Cabealho"/>
      <w:jc w:val="center"/>
    </w:pPr>
    <w:r>
      <w:rPr>
        <w:noProof/>
      </w:rPr>
      <w:drawing>
        <wp:inline distT="0" distB="0" distL="0" distR="0" wp14:anchorId="517F81B7" wp14:editId="23A01D7A">
          <wp:extent cx="718820" cy="726440"/>
          <wp:effectExtent l="0" t="0" r="508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672" w:rsidRDefault="00F05672" w:rsidP="00F05672">
    <w:pPr>
      <w:pStyle w:val="Cabealho"/>
      <w:jc w:val="center"/>
    </w:pP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UNIVERSIDADE FEDERAL DO ESPÍRITO SANTO</w:t>
    </w: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CENTRO DE EDUCAÇÃO</w:t>
    </w:r>
  </w:p>
  <w:p w:rsid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PROGRAMA DE PÓS-GRADUAÇÃO DE MESTRADO PROFISSIONAL EM EDUCAÇÃO</w:t>
    </w:r>
  </w:p>
  <w:p w:rsidR="00CA786A" w:rsidRPr="00F05672" w:rsidRDefault="00CA786A" w:rsidP="00F05672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D7"/>
    <w:rsid w:val="00362066"/>
    <w:rsid w:val="003D0A31"/>
    <w:rsid w:val="00482D2C"/>
    <w:rsid w:val="004A0285"/>
    <w:rsid w:val="0052103A"/>
    <w:rsid w:val="005A6BD7"/>
    <w:rsid w:val="005A795E"/>
    <w:rsid w:val="00615741"/>
    <w:rsid w:val="006D4C9A"/>
    <w:rsid w:val="0079626F"/>
    <w:rsid w:val="00AA7172"/>
    <w:rsid w:val="00BC2D9E"/>
    <w:rsid w:val="00CA786A"/>
    <w:rsid w:val="00CC03BE"/>
    <w:rsid w:val="00EA262A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07708"/>
  <w15:chartTrackingRefBased/>
  <w15:docId w15:val="{A0A6E7DC-B0BE-4C0A-9378-FD4470B7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672"/>
  </w:style>
  <w:style w:type="paragraph" w:styleId="Rodap">
    <w:name w:val="footer"/>
    <w:basedOn w:val="Normal"/>
    <w:link w:val="Rodap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cuments\PPGMPE\Modelos\Declara&#231;&#227;o%20de%20frequ&#234;ncia%20-%20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frequência - MODELO</Template>
  <TotalTime>68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Duarte Valente</dc:creator>
  <cp:keywords/>
  <dc:description/>
  <cp:lastModifiedBy>Fabiano Duarte Valente</cp:lastModifiedBy>
  <cp:revision>1</cp:revision>
  <dcterms:created xsi:type="dcterms:W3CDTF">2020-07-20T23:46:00Z</dcterms:created>
  <dcterms:modified xsi:type="dcterms:W3CDTF">2020-07-21T00:55:00Z</dcterms:modified>
</cp:coreProperties>
</file>