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ED" w:rsidRDefault="002C2BED" w:rsidP="00B86D84">
      <w:pPr>
        <w:spacing w:line="360" w:lineRule="auto"/>
        <w:jc w:val="center"/>
        <w:rPr>
          <w:rFonts w:ascii="Arial" w:hAnsi="Arial" w:cs="Arial"/>
        </w:rPr>
      </w:pPr>
    </w:p>
    <w:p w:rsidR="00AE3434" w:rsidRPr="00393599" w:rsidRDefault="00B86D84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3599">
        <w:rPr>
          <w:rFonts w:ascii="Arial" w:hAnsi="Arial" w:cs="Arial"/>
          <w:b/>
          <w:sz w:val="28"/>
          <w:szCs w:val="28"/>
        </w:rPr>
        <w:t>UNIVERSIDADE FEDERAL DO ESPIRITO SANTO</w:t>
      </w:r>
    </w:p>
    <w:p w:rsidR="00B86D84" w:rsidRPr="00393599" w:rsidRDefault="00B86D84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3599">
        <w:rPr>
          <w:rFonts w:ascii="Arial" w:hAnsi="Arial" w:cs="Arial"/>
          <w:b/>
          <w:sz w:val="28"/>
          <w:szCs w:val="28"/>
        </w:rPr>
        <w:t>CENTRO DE EDUCAÇÃO</w:t>
      </w:r>
    </w:p>
    <w:p w:rsidR="00B86D84" w:rsidRPr="00393599" w:rsidRDefault="00393599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PÓS-GRADUAÇÃO DE</w:t>
      </w:r>
      <w:r w:rsidR="00B86D84" w:rsidRPr="0039359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B86D84" w:rsidRPr="00393599" w:rsidRDefault="00B86D84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3599">
        <w:rPr>
          <w:rFonts w:ascii="Arial" w:hAnsi="Arial" w:cs="Arial"/>
          <w:b/>
          <w:sz w:val="28"/>
          <w:szCs w:val="28"/>
        </w:rPr>
        <w:t>MESTRADO PROFISSIONAL EM EDUCAÇÃO</w:t>
      </w: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3599">
        <w:rPr>
          <w:rFonts w:ascii="Arial" w:hAnsi="Arial" w:cs="Arial"/>
          <w:b/>
          <w:sz w:val="28"/>
          <w:szCs w:val="28"/>
        </w:rPr>
        <w:t>PATRÍCIA VERONESI BATISTA</w:t>
      </w: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3599">
        <w:rPr>
          <w:rFonts w:ascii="Arial" w:hAnsi="Arial" w:cs="Arial"/>
          <w:b/>
          <w:sz w:val="28"/>
          <w:szCs w:val="28"/>
        </w:rPr>
        <w:t>AGENDA 2030 E BIBLIOTECAS PÚBLICAS: IMPLICAÇÕES PARA A FORMAÇÃO DE LEITORES</w:t>
      </w: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 w:rsidP="00B86D84">
      <w:pPr>
        <w:spacing w:line="360" w:lineRule="auto"/>
        <w:rPr>
          <w:rFonts w:ascii="Arial" w:hAnsi="Arial" w:cs="Arial"/>
          <w:sz w:val="28"/>
          <w:szCs w:val="28"/>
        </w:rPr>
      </w:pPr>
    </w:p>
    <w:p w:rsidR="00B86D84" w:rsidRPr="00393599" w:rsidRDefault="00B86D84">
      <w:pPr>
        <w:rPr>
          <w:rFonts w:ascii="Arial" w:hAnsi="Arial" w:cs="Arial"/>
          <w:sz w:val="28"/>
          <w:szCs w:val="28"/>
        </w:rPr>
      </w:pPr>
    </w:p>
    <w:p w:rsidR="00B86D84" w:rsidRPr="00393599" w:rsidRDefault="00B86D84">
      <w:pPr>
        <w:rPr>
          <w:rFonts w:ascii="Arial" w:hAnsi="Arial" w:cs="Arial"/>
          <w:sz w:val="28"/>
          <w:szCs w:val="28"/>
        </w:rPr>
      </w:pPr>
    </w:p>
    <w:p w:rsidR="00B86D84" w:rsidRPr="00393599" w:rsidRDefault="00B86D84">
      <w:pPr>
        <w:rPr>
          <w:rFonts w:ascii="Arial" w:hAnsi="Arial" w:cs="Arial"/>
          <w:sz w:val="28"/>
          <w:szCs w:val="28"/>
        </w:rPr>
      </w:pPr>
    </w:p>
    <w:p w:rsidR="00B86D84" w:rsidRPr="00393599" w:rsidRDefault="00B86D84">
      <w:pPr>
        <w:rPr>
          <w:rFonts w:ascii="Arial" w:hAnsi="Arial" w:cs="Arial"/>
          <w:sz w:val="28"/>
          <w:szCs w:val="28"/>
        </w:rPr>
      </w:pPr>
    </w:p>
    <w:p w:rsidR="00332709" w:rsidRPr="00124A39" w:rsidRDefault="00393599" w:rsidP="00393599">
      <w:pPr>
        <w:jc w:val="center"/>
        <w:rPr>
          <w:rFonts w:ascii="Arial" w:hAnsi="Arial" w:cs="Arial"/>
          <w:b/>
          <w:sz w:val="28"/>
          <w:szCs w:val="28"/>
        </w:rPr>
        <w:sectPr w:rsidR="00332709" w:rsidRPr="00124A39" w:rsidSect="009B0352">
          <w:headerReference w:type="default" r:id="rId7"/>
          <w:footerReference w:type="default" r:id="rId8"/>
          <w:pgSz w:w="11900" w:h="16840"/>
          <w:pgMar w:top="1417" w:right="1701" w:bottom="1417" w:left="1701" w:header="3005" w:footer="708" w:gutter="0"/>
          <w:cols w:space="708"/>
          <w:docGrid w:linePitch="360"/>
        </w:sectPr>
      </w:pPr>
      <w:r w:rsidRPr="00124A39">
        <w:rPr>
          <w:rFonts w:ascii="Arial" w:hAnsi="Arial" w:cs="Arial"/>
          <w:b/>
          <w:sz w:val="28"/>
          <w:szCs w:val="28"/>
        </w:rPr>
        <w:t>VITÓRIA 2021</w:t>
      </w:r>
    </w:p>
    <w:p w:rsidR="009B0352" w:rsidRDefault="009B0352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393599" w:rsidRDefault="00393599"/>
    <w:p w:rsidR="009B0352" w:rsidRDefault="009B0352"/>
    <w:p w:rsidR="009B0352" w:rsidRDefault="009B0352"/>
    <w:p w:rsidR="009B0352" w:rsidRDefault="009B0352"/>
    <w:p w:rsidR="009B0352" w:rsidRDefault="009B0352"/>
    <w:p w:rsidR="009B0352" w:rsidRDefault="009B0352"/>
    <w:p w:rsidR="009B0352" w:rsidRDefault="009B0352"/>
    <w:sectPr w:rsidR="009B0352" w:rsidSect="002C2BE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701" w:bottom="1417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60" w:rsidRDefault="00302160" w:rsidP="009B0352">
      <w:r>
        <w:separator/>
      </w:r>
    </w:p>
  </w:endnote>
  <w:endnote w:type="continuationSeparator" w:id="0">
    <w:p w:rsidR="00302160" w:rsidRDefault="00302160" w:rsidP="009B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52" w:rsidRDefault="009B03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CA52C6" wp14:editId="11D657B7">
          <wp:simplePos x="0" y="0"/>
          <wp:positionH relativeFrom="margin">
            <wp:posOffset>-1068070</wp:posOffset>
          </wp:positionH>
          <wp:positionV relativeFrom="margin">
            <wp:posOffset>6476365</wp:posOffset>
          </wp:positionV>
          <wp:extent cx="7631430" cy="216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Ativ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16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09" w:rsidRDefault="00332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60" w:rsidRDefault="00302160" w:rsidP="009B0352">
      <w:r>
        <w:separator/>
      </w:r>
    </w:p>
  </w:footnote>
  <w:footnote w:type="continuationSeparator" w:id="0">
    <w:p w:rsidR="00302160" w:rsidRDefault="00302160" w:rsidP="009B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52" w:rsidRDefault="009B0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3132678" wp14:editId="0DFAEBD7">
          <wp:simplePos x="0" y="0"/>
          <wp:positionH relativeFrom="margin">
            <wp:posOffset>-1066673</wp:posOffset>
          </wp:positionH>
          <wp:positionV relativeFrom="margin">
            <wp:posOffset>-2092071</wp:posOffset>
          </wp:positionV>
          <wp:extent cx="7656195" cy="2402840"/>
          <wp:effectExtent l="0" t="0" r="0" b="1016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Ativo 1.pn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86" w:rsidRDefault="00236D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09" w:rsidRDefault="0033270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86" w:rsidRDefault="00236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9"/>
    <w:rsid w:val="00124A39"/>
    <w:rsid w:val="00236D86"/>
    <w:rsid w:val="002C2BED"/>
    <w:rsid w:val="002F75EC"/>
    <w:rsid w:val="00302160"/>
    <w:rsid w:val="00332709"/>
    <w:rsid w:val="00360631"/>
    <w:rsid w:val="00393599"/>
    <w:rsid w:val="004873A5"/>
    <w:rsid w:val="007D1E12"/>
    <w:rsid w:val="00820483"/>
    <w:rsid w:val="009B0352"/>
    <w:rsid w:val="00B74F3F"/>
    <w:rsid w:val="00B86D84"/>
    <w:rsid w:val="00BC250D"/>
    <w:rsid w:val="00C567A6"/>
    <w:rsid w:val="00D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B16FE0A-2254-49E0-94FF-07C051C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3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352"/>
  </w:style>
  <w:style w:type="paragraph" w:styleId="Rodap">
    <w:name w:val="footer"/>
    <w:basedOn w:val="Normal"/>
    <w:link w:val="RodapChar"/>
    <w:uiPriority w:val="99"/>
    <w:unhideWhenUsed/>
    <w:rsid w:val="009B03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B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MODELO_EDU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8C6D572-1896-4894-8266-A41F15B8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MODELO_EDU</Template>
  <TotalTime>3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2021-08-27T12:01:00Z</dcterms:created>
  <dcterms:modified xsi:type="dcterms:W3CDTF">2021-08-27T15:37:00Z</dcterms:modified>
</cp:coreProperties>
</file>