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8D4B" w14:textId="77777777" w:rsidR="00236722" w:rsidRDefault="00582F54" w:rsidP="006157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FORMULÁRIO DE SOLICITAÇÃO DE PRORROGAÇÃO DE PRAZO PARA DEFESA DE DISSERTAÇÃO</w:t>
      </w:r>
    </w:p>
    <w:p w14:paraId="679C8043" w14:textId="77777777" w:rsidR="00582F54" w:rsidRDefault="00582F54" w:rsidP="00615741">
      <w:pPr>
        <w:jc w:val="center"/>
        <w:rPr>
          <w:b/>
          <w:bCs/>
          <w:sz w:val="28"/>
          <w:szCs w:val="28"/>
        </w:rPr>
      </w:pPr>
    </w:p>
    <w:p w14:paraId="79F17AA7" w14:textId="785677C2" w:rsidR="00582F54" w:rsidRDefault="00582F54" w:rsidP="00582F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 w:rsidR="00AD3164">
        <w:rPr>
          <w:sz w:val="24"/>
          <w:szCs w:val="24"/>
        </w:rPr>
        <w:t>_______________________________________</w:t>
      </w:r>
      <w:r w:rsidR="00CE3FC4">
        <w:rPr>
          <w:sz w:val="24"/>
          <w:szCs w:val="24"/>
        </w:rPr>
        <w:t xml:space="preserve">, matrícula </w:t>
      </w:r>
      <w:r w:rsidR="00AD3164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, discente regularmente matriculado(a) no Programa de Pós-graduação de Mestrado Profissional em Educação (PPGMPE) da Universidade Federal do Espírito Santo (Ufes), </w:t>
      </w:r>
      <w:r w:rsidR="00073784">
        <w:rPr>
          <w:sz w:val="24"/>
          <w:szCs w:val="24"/>
        </w:rPr>
        <w:t xml:space="preserve">em conformidade com o art. 8º, § 1º da Resolução nº 58/2020 do Conselho de Ensino, Pesquisa e Extensão (CEPE) da Ufes, </w:t>
      </w:r>
      <w:r>
        <w:rPr>
          <w:sz w:val="24"/>
          <w:szCs w:val="24"/>
        </w:rPr>
        <w:t xml:space="preserve">solicito ao Colegiado do PPGMPE a prorrogação de prazo para defesa de minha dissertação, que será apresentada até o dia </w:t>
      </w:r>
      <w:r w:rsidR="00AD3164">
        <w:rPr>
          <w:sz w:val="24"/>
          <w:szCs w:val="24"/>
        </w:rPr>
        <w:t>___/___/______</w:t>
      </w:r>
      <w:r>
        <w:rPr>
          <w:sz w:val="24"/>
          <w:szCs w:val="24"/>
        </w:rPr>
        <w:t>.</w:t>
      </w:r>
      <w:r w:rsidR="00073784">
        <w:rPr>
          <w:sz w:val="24"/>
          <w:szCs w:val="24"/>
        </w:rPr>
        <w:t xml:space="preserve"> S</w:t>
      </w:r>
      <w:r>
        <w:rPr>
          <w:sz w:val="24"/>
          <w:szCs w:val="24"/>
        </w:rPr>
        <w:t>eguem a minha justificativa, bem como o parecer de meu (minha) orientador(a):</w:t>
      </w:r>
    </w:p>
    <w:p w14:paraId="3FFB6396" w14:textId="77777777" w:rsidR="00582F54" w:rsidRDefault="00073784" w:rsidP="00582F54">
      <w:pPr>
        <w:jc w:val="both"/>
        <w:rPr>
          <w:sz w:val="24"/>
          <w:szCs w:val="24"/>
        </w:rPr>
      </w:pPr>
      <w:r w:rsidRPr="0007378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A4879B" wp14:editId="037FE66B">
                <wp:simplePos x="0" y="0"/>
                <wp:positionH relativeFrom="margin">
                  <wp:align>right</wp:align>
                </wp:positionH>
                <wp:positionV relativeFrom="paragraph">
                  <wp:posOffset>307975</wp:posOffset>
                </wp:positionV>
                <wp:extent cx="5364480" cy="1950720"/>
                <wp:effectExtent l="0" t="0" r="26670" b="1143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1AD9A" w14:textId="08965A5A" w:rsidR="00073784" w:rsidRPr="00CE3FC4" w:rsidRDefault="00105F53">
                            <w:pPr>
                              <w:rPr>
                                <w:sz w:val="24"/>
                              </w:rPr>
                            </w:pPr>
                            <w:r>
                              <w:t>A PREENCHER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4879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71.2pt;margin-top:24.25pt;width:422.4pt;height:153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">
                <v:textbox>
                  <w:txbxContent>
                    <w:p w14:paraId="6A21AD9A" w14:textId="08965A5A" w:rsidR="00073784" w:rsidRPr="00CE3FC4" w:rsidRDefault="00105F53">
                      <w:pPr>
                        <w:rPr>
                          <w:sz w:val="24"/>
                        </w:rPr>
                      </w:pPr>
                      <w:r>
                        <w:t>A PREENCHER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2F54">
        <w:rPr>
          <w:sz w:val="24"/>
          <w:szCs w:val="24"/>
        </w:rPr>
        <w:t xml:space="preserve">Justificativa: </w:t>
      </w:r>
    </w:p>
    <w:p w14:paraId="2F8BF097" w14:textId="77777777" w:rsidR="00A61118" w:rsidRDefault="00A61118" w:rsidP="00582F54">
      <w:pPr>
        <w:jc w:val="both"/>
        <w:rPr>
          <w:sz w:val="24"/>
          <w:szCs w:val="24"/>
        </w:rPr>
      </w:pPr>
    </w:p>
    <w:p w14:paraId="2A284257" w14:textId="26998B9A" w:rsidR="00582F54" w:rsidRDefault="00073784" w:rsidP="00582F54">
      <w:pPr>
        <w:jc w:val="both"/>
        <w:rPr>
          <w:sz w:val="24"/>
          <w:szCs w:val="24"/>
        </w:rPr>
      </w:pPr>
      <w:r w:rsidRPr="0007378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E4BC22" wp14:editId="5D656037">
                <wp:simplePos x="0" y="0"/>
                <wp:positionH relativeFrom="margin">
                  <wp:align>right</wp:align>
                </wp:positionH>
                <wp:positionV relativeFrom="paragraph">
                  <wp:posOffset>276860</wp:posOffset>
                </wp:positionV>
                <wp:extent cx="5364480" cy="1973580"/>
                <wp:effectExtent l="0" t="0" r="26670" b="2667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197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1EB2B" w14:textId="40A69CDB" w:rsidR="00073784" w:rsidRDefault="00105F53" w:rsidP="00073784">
                            <w:r>
                              <w:t>A PREENCHER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4BC22" id="_x0000_s1027" type="#_x0000_t202" style="position:absolute;left:0;text-align:left;margin-left:371.2pt;margin-top:21.8pt;width:422.4pt;height:155.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">
                <v:textbox>
                  <w:txbxContent>
                    <w:p w14:paraId="1241EB2B" w14:textId="40A69CDB" w:rsidR="00073784" w:rsidRDefault="00105F53" w:rsidP="00073784">
                      <w:r>
                        <w:t>A PREENCHER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2F54">
        <w:rPr>
          <w:sz w:val="24"/>
          <w:szCs w:val="24"/>
        </w:rPr>
        <w:t xml:space="preserve">Parecer do(a) orientador(a): </w:t>
      </w:r>
    </w:p>
    <w:sectPr w:rsidR="00582F5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0F7F9" w14:textId="77777777" w:rsidR="000175D7" w:rsidRDefault="000175D7" w:rsidP="00F05672">
      <w:pPr>
        <w:spacing w:after="0" w:line="240" w:lineRule="auto"/>
      </w:pPr>
      <w:r>
        <w:separator/>
      </w:r>
    </w:p>
  </w:endnote>
  <w:endnote w:type="continuationSeparator" w:id="0">
    <w:p w14:paraId="65453DE0" w14:textId="77777777" w:rsidR="000175D7" w:rsidRDefault="000175D7" w:rsidP="00F0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9425" w14:textId="77777777" w:rsidR="00615741" w:rsidRDefault="00615741" w:rsidP="00615741">
    <w:pPr>
      <w:pStyle w:val="Rodap"/>
      <w:jc w:val="center"/>
    </w:pPr>
    <w:r>
      <w:t>Universidade Federal do Espírito Santo – Centro de Educação – Programa de Pós-graduação de Mestrado Profissional em Educação. Avenida Fernando Ferrari, nº 514, Goiabeiras, Vitória/ES. CEP: 29.075-910. Telefone: (27) 4009-7779. E-mail: ppgmpe.ufes@gmail.com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E0A29" w14:textId="77777777" w:rsidR="000175D7" w:rsidRDefault="000175D7" w:rsidP="00F05672">
      <w:pPr>
        <w:spacing w:after="0" w:line="240" w:lineRule="auto"/>
      </w:pPr>
      <w:r>
        <w:separator/>
      </w:r>
    </w:p>
  </w:footnote>
  <w:footnote w:type="continuationSeparator" w:id="0">
    <w:p w14:paraId="73874B7D" w14:textId="77777777" w:rsidR="000175D7" w:rsidRDefault="000175D7" w:rsidP="00F05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F9AD" w14:textId="77777777" w:rsidR="00F05672" w:rsidRDefault="00F05672" w:rsidP="00F0567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C2F255F" wp14:editId="37B9B356">
          <wp:extent cx="718820" cy="726440"/>
          <wp:effectExtent l="0" t="0" r="5080" b="0"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20" cy="726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262836" w14:textId="77777777" w:rsidR="00F05672" w:rsidRDefault="00F05672" w:rsidP="00F05672">
    <w:pPr>
      <w:pStyle w:val="Cabealho"/>
      <w:jc w:val="center"/>
    </w:pPr>
  </w:p>
  <w:p w14:paraId="3AE1423C" w14:textId="77777777" w:rsidR="00F05672" w:rsidRPr="00F05672" w:rsidRDefault="00F05672" w:rsidP="00F05672">
    <w:pPr>
      <w:pStyle w:val="Cabealho"/>
      <w:jc w:val="center"/>
      <w:rPr>
        <w:b/>
        <w:bCs/>
      </w:rPr>
    </w:pPr>
    <w:r w:rsidRPr="00F05672">
      <w:rPr>
        <w:b/>
        <w:bCs/>
      </w:rPr>
      <w:t>UNIVERSIDADE FEDERAL DO ESPÍRITO SANTO</w:t>
    </w:r>
  </w:p>
  <w:p w14:paraId="6EB6CE7D" w14:textId="77777777" w:rsidR="00F05672" w:rsidRPr="00F05672" w:rsidRDefault="00F05672" w:rsidP="00F05672">
    <w:pPr>
      <w:pStyle w:val="Cabealho"/>
      <w:jc w:val="center"/>
      <w:rPr>
        <w:b/>
        <w:bCs/>
      </w:rPr>
    </w:pPr>
    <w:r w:rsidRPr="00F05672">
      <w:rPr>
        <w:b/>
        <w:bCs/>
      </w:rPr>
      <w:t>CENTRO DE EDUCAÇÃO</w:t>
    </w:r>
  </w:p>
  <w:p w14:paraId="761C7151" w14:textId="77777777" w:rsidR="00F05672" w:rsidRDefault="00F05672" w:rsidP="00F05672">
    <w:pPr>
      <w:pStyle w:val="Cabealho"/>
      <w:jc w:val="center"/>
      <w:rPr>
        <w:b/>
        <w:bCs/>
      </w:rPr>
    </w:pPr>
    <w:r w:rsidRPr="00F05672">
      <w:rPr>
        <w:b/>
        <w:bCs/>
      </w:rPr>
      <w:t>PROGRAMA DE PÓS-GRADUAÇÃO DE MESTRADO PROFISSIONAL EM EDUCAÇÃO</w:t>
    </w:r>
  </w:p>
  <w:p w14:paraId="3C341D72" w14:textId="77777777" w:rsidR="00CA786A" w:rsidRPr="00F05672" w:rsidRDefault="00CA786A" w:rsidP="00F05672">
    <w:pPr>
      <w:pStyle w:val="Cabealho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F54"/>
    <w:rsid w:val="000175D7"/>
    <w:rsid w:val="00073784"/>
    <w:rsid w:val="00105F53"/>
    <w:rsid w:val="00236722"/>
    <w:rsid w:val="00362066"/>
    <w:rsid w:val="003A641F"/>
    <w:rsid w:val="003B14CE"/>
    <w:rsid w:val="003D0A31"/>
    <w:rsid w:val="00504BDA"/>
    <w:rsid w:val="0052103A"/>
    <w:rsid w:val="00582F54"/>
    <w:rsid w:val="00615741"/>
    <w:rsid w:val="006F3D2F"/>
    <w:rsid w:val="008653CE"/>
    <w:rsid w:val="008C2040"/>
    <w:rsid w:val="00A61118"/>
    <w:rsid w:val="00AD3164"/>
    <w:rsid w:val="00CA786A"/>
    <w:rsid w:val="00CD3649"/>
    <w:rsid w:val="00CE3FC4"/>
    <w:rsid w:val="00DA7D95"/>
    <w:rsid w:val="00EA262A"/>
    <w:rsid w:val="00EC2BF9"/>
    <w:rsid w:val="00F0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80FF5"/>
  <w15:chartTrackingRefBased/>
  <w15:docId w15:val="{664272D3-8B31-4F20-BFBF-1474E85E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5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5672"/>
  </w:style>
  <w:style w:type="paragraph" w:styleId="Rodap">
    <w:name w:val="footer"/>
    <w:basedOn w:val="Normal"/>
    <w:link w:val="RodapChar"/>
    <w:uiPriority w:val="99"/>
    <w:unhideWhenUsed/>
    <w:rsid w:val="00F05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5672"/>
  </w:style>
  <w:style w:type="table" w:styleId="Tabelacomgrade">
    <w:name w:val="Table Grid"/>
    <w:basedOn w:val="Tabelanormal"/>
    <w:uiPriority w:val="39"/>
    <w:rsid w:val="00582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\Documents\Documentos\PPGMPE\Modelos\Comprovante%20de%20matr&#237;cula%20-%20MODELO%20SIMPLE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Comprovante de matrícula - MODELO SIMPLES</Template>
  <TotalTime>3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Duarte Valente</dc:creator>
  <cp:keywords/>
  <dc:description/>
  <cp:lastModifiedBy>Fabiano Duarte Valente</cp:lastModifiedBy>
  <cp:revision>4</cp:revision>
  <dcterms:created xsi:type="dcterms:W3CDTF">2021-03-29T14:53:00Z</dcterms:created>
  <dcterms:modified xsi:type="dcterms:W3CDTF">2022-10-05T20:57:00Z</dcterms:modified>
</cp:coreProperties>
</file>